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4C" w:rsidRPr="0001464B" w:rsidRDefault="0001464B" w:rsidP="0001464B">
      <w:pPr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Ř</w:t>
      </w:r>
      <w:r w:rsidR="008D16C3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ádné z</w:t>
      </w:r>
      <w:r w:rsidR="00F36F29" w:rsidRPr="00FF7D7B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asedání zastupitelstva obce  </w:t>
      </w:r>
      <w:r w:rsidR="0086034C" w:rsidRPr="00FF7D7B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Trnová</w:t>
      </w:r>
    </w:p>
    <w:p w:rsidR="00C17EE3" w:rsidRPr="008E76F3" w:rsidRDefault="00F36F29" w:rsidP="00D52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cs-CZ"/>
        </w:rPr>
      </w:pPr>
      <w:r w:rsidRPr="00FF7D7B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 xml:space="preserve">se koná </w:t>
      </w:r>
      <w:r w:rsidRPr="008E76F3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cs-CZ"/>
        </w:rPr>
        <w:t xml:space="preserve">dne </w:t>
      </w:r>
      <w:r w:rsidR="006D47FD" w:rsidRPr="008E76F3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cs-CZ"/>
        </w:rPr>
        <w:t> </w:t>
      </w:r>
      <w:proofErr w:type="gramStart"/>
      <w:r w:rsidR="005A42C0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cs-CZ"/>
        </w:rPr>
        <w:t>19.12</w:t>
      </w:r>
      <w:r w:rsidR="000342EB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cs-CZ"/>
        </w:rPr>
        <w:t>.</w:t>
      </w:r>
      <w:r w:rsidR="00486B3B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cs-CZ"/>
        </w:rPr>
        <w:t xml:space="preserve"> </w:t>
      </w:r>
      <w:r w:rsidR="0000562C" w:rsidRPr="008E76F3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cs-CZ"/>
        </w:rPr>
        <w:t>201</w:t>
      </w:r>
      <w:r w:rsidR="003262BA" w:rsidRPr="008E76F3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cs-CZ"/>
        </w:rPr>
        <w:t>7</w:t>
      </w:r>
      <w:proofErr w:type="gramEnd"/>
    </w:p>
    <w:p w:rsidR="00705432" w:rsidRDefault="006D47FD" w:rsidP="007054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cs-CZ"/>
        </w:rPr>
      </w:pPr>
      <w:r w:rsidRPr="00C17EE3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cs-CZ"/>
        </w:rPr>
        <w:t xml:space="preserve">od  </w:t>
      </w:r>
      <w:r w:rsidR="008D16C3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cs-CZ"/>
        </w:rPr>
        <w:t>1</w:t>
      </w:r>
      <w:r w:rsidR="0031324A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cs-CZ"/>
        </w:rPr>
        <w:t>8</w:t>
      </w:r>
      <w:r w:rsidR="008D16C3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cs-CZ"/>
        </w:rPr>
        <w:t>.00</w:t>
      </w:r>
      <w:r w:rsidRPr="00C17EE3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cs-CZ"/>
        </w:rPr>
        <w:t xml:space="preserve"> </w:t>
      </w:r>
      <w:r w:rsidR="00F36F29" w:rsidRPr="00C17EE3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cs-CZ"/>
        </w:rPr>
        <w:t xml:space="preserve">hodin </w:t>
      </w:r>
      <w:r w:rsidR="00C17EE3" w:rsidRPr="00C17EE3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cs-CZ"/>
        </w:rPr>
        <w:t>v</w:t>
      </w:r>
      <w:r w:rsidR="005A42C0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cs-CZ"/>
        </w:rPr>
        <w:t> konferenčním sále Penzionu Trnová ( u zámku)</w:t>
      </w:r>
    </w:p>
    <w:p w:rsidR="00DB47C8" w:rsidRPr="00C17EE3" w:rsidRDefault="00F36F29" w:rsidP="007054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C17EE3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Na základě ustanovení § 92 odstavce 1 zákona o obcích číslo 128/2000 Sb. v platném znění ( dále jen </w:t>
      </w:r>
      <w:r w:rsidRPr="00C17EE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zákona“</w:t>
      </w:r>
      <w:r w:rsidR="00D52C1A" w:rsidRPr="00C17EE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)</w:t>
      </w:r>
      <w:r w:rsidR="00D52C1A" w:rsidRPr="00C17EE3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C17EE3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C17EE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svolávám zasedání zastupitelstva </w:t>
      </w:r>
      <w:proofErr w:type="gramStart"/>
      <w:r w:rsidRPr="00C17EE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obce</w:t>
      </w:r>
      <w:r w:rsidR="001F7F8B" w:rsidRPr="00C17EE3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</w:t>
      </w:r>
      <w:r w:rsidRPr="00C17EE3">
        <w:rPr>
          <w:rFonts w:ascii="Times New Roman" w:eastAsia="Times New Roman" w:hAnsi="Times New Roman" w:cs="Times New Roman"/>
          <w:sz w:val="32"/>
          <w:szCs w:val="32"/>
          <w:lang w:eastAsia="cs-CZ"/>
        </w:rPr>
        <w:t>, které</w:t>
      </w:r>
      <w:proofErr w:type="gramEnd"/>
      <w:r w:rsidRPr="00C17EE3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je veřejné dle ustanovení   </w:t>
      </w:r>
      <w:r w:rsidR="006D47FD" w:rsidRPr="00C17EE3">
        <w:rPr>
          <w:rFonts w:ascii="Times New Roman" w:eastAsia="Times New Roman" w:hAnsi="Times New Roman" w:cs="Times New Roman"/>
          <w:sz w:val="32"/>
          <w:szCs w:val="32"/>
          <w:lang w:eastAsia="cs-CZ"/>
        </w:rPr>
        <w:t>§</w:t>
      </w:r>
      <w:r w:rsidRPr="00C17EE3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93 odstavce 2 zákona.   </w:t>
      </w:r>
    </w:p>
    <w:p w:rsidR="00612AA8" w:rsidRPr="00C17EE3" w:rsidRDefault="00F36F29" w:rsidP="00F36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proofErr w:type="gramStart"/>
      <w:r w:rsidRPr="00C17EE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Program </w:t>
      </w:r>
      <w:r w:rsidR="00E0062C" w:rsidRPr="00C17EE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:</w:t>
      </w:r>
      <w:proofErr w:type="gramEnd"/>
    </w:p>
    <w:p w:rsidR="00612AA8" w:rsidRPr="00C17EE3" w:rsidRDefault="00DB704F" w:rsidP="00F36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17EE3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612AA8" w:rsidRPr="00C17EE3">
        <w:rPr>
          <w:rFonts w:ascii="Times New Roman" w:eastAsia="Times New Roman" w:hAnsi="Times New Roman" w:cs="Times New Roman"/>
          <w:sz w:val="32"/>
          <w:szCs w:val="32"/>
          <w:lang w:eastAsia="cs-CZ"/>
        </w:rPr>
        <w:t>1</w:t>
      </w:r>
      <w:r w:rsidR="0083102F" w:rsidRPr="00C17EE3">
        <w:rPr>
          <w:rFonts w:ascii="Times New Roman" w:eastAsia="Times New Roman" w:hAnsi="Times New Roman" w:cs="Times New Roman"/>
          <w:sz w:val="32"/>
          <w:szCs w:val="32"/>
          <w:lang w:eastAsia="cs-CZ"/>
        </w:rPr>
        <w:t>.</w:t>
      </w:r>
      <w:r w:rsidR="00612AA8" w:rsidRPr="00C17EE3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E0062C" w:rsidRPr="00C17EE3">
        <w:rPr>
          <w:rFonts w:ascii="Times New Roman" w:eastAsia="Times New Roman" w:hAnsi="Times New Roman" w:cs="Times New Roman"/>
          <w:sz w:val="32"/>
          <w:szCs w:val="32"/>
          <w:lang w:eastAsia="cs-CZ"/>
        </w:rPr>
        <w:t>Z</w:t>
      </w:r>
      <w:r w:rsidR="00612AA8" w:rsidRPr="00C17EE3">
        <w:rPr>
          <w:rFonts w:ascii="Times New Roman" w:eastAsia="Times New Roman" w:hAnsi="Times New Roman" w:cs="Times New Roman"/>
          <w:sz w:val="32"/>
          <w:szCs w:val="32"/>
          <w:lang w:eastAsia="cs-CZ"/>
        </w:rPr>
        <w:t>ahájení</w:t>
      </w:r>
    </w:p>
    <w:p w:rsidR="00612AA8" w:rsidRPr="00C17EE3" w:rsidRDefault="00DB704F" w:rsidP="00F36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17EE3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E0062C" w:rsidRPr="00C17EE3">
        <w:rPr>
          <w:rFonts w:ascii="Times New Roman" w:eastAsia="Times New Roman" w:hAnsi="Times New Roman" w:cs="Times New Roman"/>
          <w:sz w:val="32"/>
          <w:szCs w:val="32"/>
          <w:lang w:eastAsia="cs-CZ"/>
        </w:rPr>
        <w:t>2</w:t>
      </w:r>
      <w:r w:rsidR="0083102F" w:rsidRPr="00C17EE3">
        <w:rPr>
          <w:rFonts w:ascii="Times New Roman" w:eastAsia="Times New Roman" w:hAnsi="Times New Roman" w:cs="Times New Roman"/>
          <w:sz w:val="32"/>
          <w:szCs w:val="32"/>
          <w:lang w:eastAsia="cs-CZ"/>
        </w:rPr>
        <w:t>.</w:t>
      </w:r>
      <w:r w:rsidR="00E0062C" w:rsidRPr="00C17EE3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U</w:t>
      </w:r>
      <w:r w:rsidR="00612AA8" w:rsidRPr="00C17EE3">
        <w:rPr>
          <w:rFonts w:ascii="Times New Roman" w:eastAsia="Times New Roman" w:hAnsi="Times New Roman" w:cs="Times New Roman"/>
          <w:sz w:val="32"/>
          <w:szCs w:val="32"/>
          <w:lang w:eastAsia="cs-CZ"/>
        </w:rPr>
        <w:t>rčení zapisovatele a ověřovatelů zápisu</w:t>
      </w:r>
    </w:p>
    <w:p w:rsidR="00612AA8" w:rsidRPr="00C17EE3" w:rsidRDefault="00DB704F" w:rsidP="00F36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17EE3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612AA8" w:rsidRPr="00C17EE3">
        <w:rPr>
          <w:rFonts w:ascii="Times New Roman" w:eastAsia="Times New Roman" w:hAnsi="Times New Roman" w:cs="Times New Roman"/>
          <w:sz w:val="32"/>
          <w:szCs w:val="32"/>
          <w:lang w:eastAsia="cs-CZ"/>
        </w:rPr>
        <w:t>3</w:t>
      </w:r>
      <w:r w:rsidR="0083102F" w:rsidRPr="00C17EE3">
        <w:rPr>
          <w:rFonts w:ascii="Times New Roman" w:eastAsia="Times New Roman" w:hAnsi="Times New Roman" w:cs="Times New Roman"/>
          <w:sz w:val="32"/>
          <w:szCs w:val="32"/>
          <w:lang w:eastAsia="cs-CZ"/>
        </w:rPr>
        <w:t>.</w:t>
      </w:r>
      <w:r w:rsidR="00612AA8" w:rsidRPr="00C17EE3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E0062C" w:rsidRPr="00C17EE3">
        <w:rPr>
          <w:rFonts w:ascii="Times New Roman" w:eastAsia="Times New Roman" w:hAnsi="Times New Roman" w:cs="Times New Roman"/>
          <w:sz w:val="32"/>
          <w:szCs w:val="32"/>
          <w:lang w:eastAsia="cs-CZ"/>
        </w:rPr>
        <w:t>K</w:t>
      </w:r>
      <w:r w:rsidR="00612AA8" w:rsidRPr="00C17EE3">
        <w:rPr>
          <w:rFonts w:ascii="Times New Roman" w:eastAsia="Times New Roman" w:hAnsi="Times New Roman" w:cs="Times New Roman"/>
          <w:sz w:val="32"/>
          <w:szCs w:val="32"/>
          <w:lang w:eastAsia="cs-CZ"/>
        </w:rPr>
        <w:t>ontrola usnesení</w:t>
      </w:r>
    </w:p>
    <w:p w:rsidR="00612AA8" w:rsidRPr="00C17EE3" w:rsidRDefault="00DB704F" w:rsidP="00F36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17EE3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612AA8" w:rsidRPr="00C17EE3">
        <w:rPr>
          <w:rFonts w:ascii="Times New Roman" w:eastAsia="Times New Roman" w:hAnsi="Times New Roman" w:cs="Times New Roman"/>
          <w:sz w:val="32"/>
          <w:szCs w:val="32"/>
          <w:lang w:eastAsia="cs-CZ"/>
        </w:rPr>
        <w:t>4</w:t>
      </w:r>
      <w:r w:rsidR="0083102F" w:rsidRPr="00C17EE3">
        <w:rPr>
          <w:rFonts w:ascii="Times New Roman" w:eastAsia="Times New Roman" w:hAnsi="Times New Roman" w:cs="Times New Roman"/>
          <w:sz w:val="32"/>
          <w:szCs w:val="32"/>
          <w:lang w:eastAsia="cs-CZ"/>
        </w:rPr>
        <w:t>.</w:t>
      </w:r>
      <w:r w:rsidR="00612AA8" w:rsidRPr="00C17EE3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E0062C" w:rsidRPr="00C17EE3">
        <w:rPr>
          <w:rFonts w:ascii="Times New Roman" w:eastAsia="Times New Roman" w:hAnsi="Times New Roman" w:cs="Times New Roman"/>
          <w:sz w:val="32"/>
          <w:szCs w:val="32"/>
          <w:lang w:eastAsia="cs-CZ"/>
        </w:rPr>
        <w:t>S</w:t>
      </w:r>
      <w:r w:rsidR="00612AA8" w:rsidRPr="00C17EE3">
        <w:rPr>
          <w:rFonts w:ascii="Times New Roman" w:eastAsia="Times New Roman" w:hAnsi="Times New Roman" w:cs="Times New Roman"/>
          <w:sz w:val="32"/>
          <w:szCs w:val="32"/>
          <w:lang w:eastAsia="cs-CZ"/>
        </w:rPr>
        <w:t>chválení programu</w:t>
      </w:r>
    </w:p>
    <w:p w:rsidR="0031324A" w:rsidRDefault="00DB704F" w:rsidP="00277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17EE3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612AA8" w:rsidRPr="00C17EE3">
        <w:rPr>
          <w:rFonts w:ascii="Times New Roman" w:eastAsia="Times New Roman" w:hAnsi="Times New Roman" w:cs="Times New Roman"/>
          <w:sz w:val="32"/>
          <w:szCs w:val="32"/>
          <w:lang w:eastAsia="cs-CZ"/>
        </w:rPr>
        <w:t>5</w:t>
      </w:r>
      <w:r w:rsidR="0083102F" w:rsidRPr="00C17EE3">
        <w:rPr>
          <w:rFonts w:ascii="Times New Roman" w:eastAsia="Times New Roman" w:hAnsi="Times New Roman" w:cs="Times New Roman"/>
          <w:sz w:val="32"/>
          <w:szCs w:val="32"/>
          <w:lang w:eastAsia="cs-CZ"/>
        </w:rPr>
        <w:t>.</w:t>
      </w:r>
      <w:r w:rsidR="00630013" w:rsidRPr="00C17EE3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2775E6">
        <w:rPr>
          <w:rFonts w:ascii="Times New Roman" w:eastAsia="Times New Roman" w:hAnsi="Times New Roman" w:cs="Times New Roman"/>
          <w:sz w:val="32"/>
          <w:szCs w:val="32"/>
          <w:lang w:eastAsia="cs-CZ"/>
        </w:rPr>
        <w:t>Schválení rozpočtu na rok 2018</w:t>
      </w:r>
    </w:p>
    <w:p w:rsidR="002775E6" w:rsidRDefault="002775E6" w:rsidP="00277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6. Projekt RD na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p.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.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č.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1/1,1/2, 43/13,241,239</w:t>
      </w:r>
    </w:p>
    <w:p w:rsidR="002775E6" w:rsidRDefault="002775E6" w:rsidP="00277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7. Projekt RD na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p.č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146/22</w:t>
      </w:r>
    </w:p>
    <w:p w:rsidR="005A42C0" w:rsidRDefault="002775E6" w:rsidP="00277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8.Dodatek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č. 1 k dohodě o úpravě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vzáj.práv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a povinností mezi </w:t>
      </w:r>
    </w:p>
    <w:p w:rsidR="002775E6" w:rsidRDefault="002775E6" w:rsidP="00277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vlastníky provozně souvisejících vodovodů a kanalizace</w:t>
      </w:r>
    </w:p>
    <w:p w:rsidR="008E4F67" w:rsidRDefault="008E4F67" w:rsidP="00277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9. Projednání a schválení příspěvku seniorům za rok 2017</w:t>
      </w:r>
    </w:p>
    <w:p w:rsidR="005A42C0" w:rsidRDefault="005A42C0" w:rsidP="00277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10. Rozpočtové opatření č. 10</w:t>
      </w:r>
    </w:p>
    <w:p w:rsidR="005A42C0" w:rsidRDefault="005A42C0" w:rsidP="00277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11. Jmenování inventarizační komise </w:t>
      </w:r>
    </w:p>
    <w:p w:rsidR="0001464B" w:rsidRDefault="000342EB" w:rsidP="00486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1</w:t>
      </w:r>
      <w:r w:rsidR="005A42C0">
        <w:rPr>
          <w:rFonts w:ascii="Times New Roman" w:eastAsia="Times New Roman" w:hAnsi="Times New Roman" w:cs="Times New Roman"/>
          <w:sz w:val="32"/>
          <w:szCs w:val="32"/>
          <w:lang w:eastAsia="cs-CZ"/>
        </w:rPr>
        <w:t>2</w:t>
      </w:r>
      <w:r w:rsidR="0001464B">
        <w:rPr>
          <w:rFonts w:ascii="Times New Roman" w:eastAsia="Times New Roman" w:hAnsi="Times New Roman" w:cs="Times New Roman"/>
          <w:sz w:val="32"/>
          <w:szCs w:val="32"/>
          <w:lang w:eastAsia="cs-CZ"/>
        </w:rPr>
        <w:t>.</w:t>
      </w:r>
      <w:r w:rsidR="00C0172F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</w:t>
      </w:r>
      <w:r w:rsidR="00486B3B" w:rsidRPr="00C17EE3">
        <w:rPr>
          <w:rFonts w:ascii="Times New Roman" w:hAnsi="Times New Roman" w:cs="Times New Roman"/>
          <w:sz w:val="32"/>
          <w:szCs w:val="32"/>
        </w:rPr>
        <w:t>Diskuze</w:t>
      </w:r>
    </w:p>
    <w:p w:rsidR="000078EF" w:rsidRDefault="00762F71" w:rsidP="00486B3B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lastRenderedPageBreak/>
        <w:t>1</w:t>
      </w:r>
      <w:r w:rsidR="005A42C0">
        <w:rPr>
          <w:rFonts w:ascii="Times New Roman" w:eastAsia="Times New Roman" w:hAnsi="Times New Roman" w:cs="Times New Roman"/>
          <w:sz w:val="32"/>
          <w:szCs w:val="32"/>
          <w:lang w:eastAsia="cs-CZ"/>
        </w:rPr>
        <w:t>3</w:t>
      </w:r>
      <w:r w:rsidR="000342EB">
        <w:rPr>
          <w:rFonts w:ascii="Times New Roman" w:eastAsia="Times New Roman" w:hAnsi="Times New Roman" w:cs="Times New Roman"/>
          <w:sz w:val="32"/>
          <w:szCs w:val="32"/>
          <w:lang w:eastAsia="cs-CZ"/>
        </w:rPr>
        <w:t>.</w:t>
      </w:r>
      <w:r w:rsidR="003262BA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</w:t>
      </w:r>
      <w:r w:rsidR="00630013" w:rsidRPr="00C17EE3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486B3B" w:rsidRPr="00C17EE3">
        <w:rPr>
          <w:sz w:val="32"/>
          <w:szCs w:val="32"/>
        </w:rPr>
        <w:t xml:space="preserve">Závěr   </w:t>
      </w:r>
    </w:p>
    <w:p w:rsidR="00DB47C8" w:rsidRPr="00C17EE3" w:rsidRDefault="00DB47C8" w:rsidP="00FF7D7B">
      <w:pPr>
        <w:spacing w:before="100" w:beforeAutospacing="1" w:after="100" w:afterAutospacing="1" w:line="240" w:lineRule="auto"/>
        <w:rPr>
          <w:sz w:val="28"/>
          <w:szCs w:val="28"/>
        </w:rPr>
      </w:pPr>
      <w:r w:rsidRPr="00C17EE3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253825" w:rsidRPr="00C17EE3">
        <w:rPr>
          <w:sz w:val="32"/>
          <w:szCs w:val="32"/>
        </w:rPr>
        <w:t xml:space="preserve"> </w:t>
      </w:r>
      <w:r w:rsidR="00253825" w:rsidRPr="00253825">
        <w:rPr>
          <w:sz w:val="36"/>
          <w:szCs w:val="36"/>
        </w:rPr>
        <w:t xml:space="preserve">  </w:t>
      </w:r>
      <w:r w:rsidR="00253825" w:rsidRPr="00C17EE3">
        <w:rPr>
          <w:sz w:val="28"/>
          <w:szCs w:val="28"/>
        </w:rPr>
        <w:t>Š</w:t>
      </w:r>
      <w:r w:rsidR="0086034C" w:rsidRPr="00C17EE3">
        <w:rPr>
          <w:sz w:val="28"/>
          <w:szCs w:val="28"/>
        </w:rPr>
        <w:t xml:space="preserve">tefan </w:t>
      </w:r>
      <w:proofErr w:type="spellStart"/>
      <w:r w:rsidR="0086034C" w:rsidRPr="00C17EE3">
        <w:rPr>
          <w:sz w:val="28"/>
          <w:szCs w:val="28"/>
        </w:rPr>
        <w:t>Moravčík</w:t>
      </w:r>
      <w:proofErr w:type="spellEnd"/>
      <w:r w:rsidRPr="00C17EE3">
        <w:rPr>
          <w:sz w:val="28"/>
          <w:szCs w:val="28"/>
        </w:rPr>
        <w:t>, starosta obce</w:t>
      </w:r>
      <w:r w:rsidR="00C17EE3">
        <w:rPr>
          <w:sz w:val="28"/>
          <w:szCs w:val="28"/>
        </w:rPr>
        <w:t xml:space="preserve">                              </w:t>
      </w:r>
      <w:r w:rsidR="00964442" w:rsidRPr="00C17EE3">
        <w:rPr>
          <w:sz w:val="28"/>
          <w:szCs w:val="28"/>
        </w:rPr>
        <w:t xml:space="preserve"> </w:t>
      </w:r>
      <w:r w:rsidRPr="00C17EE3">
        <w:rPr>
          <w:sz w:val="28"/>
          <w:szCs w:val="28"/>
        </w:rPr>
        <w:t xml:space="preserve"> </w:t>
      </w:r>
      <w:r w:rsidR="002B5A81" w:rsidRPr="00C17EE3">
        <w:rPr>
          <w:sz w:val="28"/>
          <w:szCs w:val="28"/>
        </w:rPr>
        <w:t xml:space="preserve">Vyvěšeno dne </w:t>
      </w:r>
      <w:proofErr w:type="gramStart"/>
      <w:r w:rsidR="002775E6">
        <w:rPr>
          <w:sz w:val="28"/>
          <w:szCs w:val="28"/>
        </w:rPr>
        <w:t>11.12</w:t>
      </w:r>
      <w:r w:rsidR="00410A95">
        <w:rPr>
          <w:sz w:val="28"/>
          <w:szCs w:val="28"/>
        </w:rPr>
        <w:t>.2017</w:t>
      </w:r>
      <w:proofErr w:type="gramEnd"/>
    </w:p>
    <w:sectPr w:rsidR="00DB47C8" w:rsidRPr="00C17EE3" w:rsidSect="009F5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2180C"/>
    <w:multiLevelType w:val="hybridMultilevel"/>
    <w:tmpl w:val="EBA23BD4"/>
    <w:lvl w:ilvl="0" w:tplc="199AB36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612AA8"/>
    <w:rsid w:val="0000562C"/>
    <w:rsid w:val="000078EF"/>
    <w:rsid w:val="0001464B"/>
    <w:rsid w:val="000254B3"/>
    <w:rsid w:val="000342EB"/>
    <w:rsid w:val="000A7ECF"/>
    <w:rsid w:val="000B4CB9"/>
    <w:rsid w:val="00102A92"/>
    <w:rsid w:val="00145873"/>
    <w:rsid w:val="00162A55"/>
    <w:rsid w:val="001F288A"/>
    <w:rsid w:val="001F7F8B"/>
    <w:rsid w:val="002260D7"/>
    <w:rsid w:val="00251DF8"/>
    <w:rsid w:val="00253825"/>
    <w:rsid w:val="00257F91"/>
    <w:rsid w:val="0027751D"/>
    <w:rsid w:val="002775E6"/>
    <w:rsid w:val="002A0B52"/>
    <w:rsid w:val="002B5A81"/>
    <w:rsid w:val="002B6ADC"/>
    <w:rsid w:val="003009F1"/>
    <w:rsid w:val="00312751"/>
    <w:rsid w:val="0031324A"/>
    <w:rsid w:val="00315873"/>
    <w:rsid w:val="003262BA"/>
    <w:rsid w:val="003305FB"/>
    <w:rsid w:val="00391AF6"/>
    <w:rsid w:val="003A6B39"/>
    <w:rsid w:val="003B0609"/>
    <w:rsid w:val="003D4740"/>
    <w:rsid w:val="003D5BFC"/>
    <w:rsid w:val="00405780"/>
    <w:rsid w:val="00410A95"/>
    <w:rsid w:val="00413AD2"/>
    <w:rsid w:val="00480606"/>
    <w:rsid w:val="00486B3B"/>
    <w:rsid w:val="004A496D"/>
    <w:rsid w:val="00513DD1"/>
    <w:rsid w:val="00574895"/>
    <w:rsid w:val="00582888"/>
    <w:rsid w:val="005A42C0"/>
    <w:rsid w:val="005B6BA5"/>
    <w:rsid w:val="005F1A55"/>
    <w:rsid w:val="00612AA8"/>
    <w:rsid w:val="00624FDD"/>
    <w:rsid w:val="00630013"/>
    <w:rsid w:val="00651B56"/>
    <w:rsid w:val="00665D75"/>
    <w:rsid w:val="006D47FD"/>
    <w:rsid w:val="006E5EFF"/>
    <w:rsid w:val="006F057F"/>
    <w:rsid w:val="00705432"/>
    <w:rsid w:val="0071003E"/>
    <w:rsid w:val="007407B6"/>
    <w:rsid w:val="007459A2"/>
    <w:rsid w:val="00762F71"/>
    <w:rsid w:val="0078092C"/>
    <w:rsid w:val="007A17C6"/>
    <w:rsid w:val="007A4E9E"/>
    <w:rsid w:val="007A5849"/>
    <w:rsid w:val="007F28B5"/>
    <w:rsid w:val="007F7761"/>
    <w:rsid w:val="00805E1A"/>
    <w:rsid w:val="00806E0E"/>
    <w:rsid w:val="00825B4D"/>
    <w:rsid w:val="0083102F"/>
    <w:rsid w:val="00842524"/>
    <w:rsid w:val="0086034C"/>
    <w:rsid w:val="008761FC"/>
    <w:rsid w:val="008B25D2"/>
    <w:rsid w:val="008D16C3"/>
    <w:rsid w:val="008D4AF8"/>
    <w:rsid w:val="008D61D6"/>
    <w:rsid w:val="008E4F67"/>
    <w:rsid w:val="008E76F3"/>
    <w:rsid w:val="00915823"/>
    <w:rsid w:val="009172EF"/>
    <w:rsid w:val="009333F7"/>
    <w:rsid w:val="00945245"/>
    <w:rsid w:val="00964442"/>
    <w:rsid w:val="00986DF4"/>
    <w:rsid w:val="009B3C2C"/>
    <w:rsid w:val="009D4400"/>
    <w:rsid w:val="009E3FD2"/>
    <w:rsid w:val="009E78CC"/>
    <w:rsid w:val="009F5430"/>
    <w:rsid w:val="00A631CC"/>
    <w:rsid w:val="00A675BE"/>
    <w:rsid w:val="00A8738E"/>
    <w:rsid w:val="00B746CD"/>
    <w:rsid w:val="00B825EB"/>
    <w:rsid w:val="00B97B2E"/>
    <w:rsid w:val="00C0172F"/>
    <w:rsid w:val="00C040AF"/>
    <w:rsid w:val="00C17EE3"/>
    <w:rsid w:val="00C92690"/>
    <w:rsid w:val="00CA0C29"/>
    <w:rsid w:val="00CA1A7E"/>
    <w:rsid w:val="00CA6907"/>
    <w:rsid w:val="00CE72FC"/>
    <w:rsid w:val="00CF5FCE"/>
    <w:rsid w:val="00D24DEF"/>
    <w:rsid w:val="00D377DF"/>
    <w:rsid w:val="00D52C1A"/>
    <w:rsid w:val="00DB47C8"/>
    <w:rsid w:val="00DB704F"/>
    <w:rsid w:val="00E0062C"/>
    <w:rsid w:val="00E01E8E"/>
    <w:rsid w:val="00E63DFE"/>
    <w:rsid w:val="00E81730"/>
    <w:rsid w:val="00E90A90"/>
    <w:rsid w:val="00F25AD7"/>
    <w:rsid w:val="00F25D02"/>
    <w:rsid w:val="00F36F29"/>
    <w:rsid w:val="00F5196F"/>
    <w:rsid w:val="00FB5090"/>
    <w:rsid w:val="00FC0122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430"/>
  </w:style>
  <w:style w:type="paragraph" w:styleId="Nadpis5">
    <w:name w:val="heading 5"/>
    <w:basedOn w:val="Normln"/>
    <w:link w:val="Nadpis5Char"/>
    <w:uiPriority w:val="9"/>
    <w:qFormat/>
    <w:rsid w:val="00F36F2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F36F2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3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F36F2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0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nov&#225;\Desktop\Zased&#225;n&#237;%20zastupitelstva%20obce%20Trnov&#225;dotx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776FA-44CA-46A3-8548-96AB22FD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Zasedání zastupitelstva obce Trnovádotx</Template>
  <TotalTime>1</TotalTime>
  <Pages>2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Trnová</dc:creator>
  <cp:lastModifiedBy>Trnová</cp:lastModifiedBy>
  <cp:revision>2</cp:revision>
  <cp:lastPrinted>2017-12-11T18:33:00Z</cp:lastPrinted>
  <dcterms:created xsi:type="dcterms:W3CDTF">2017-12-11T18:34:00Z</dcterms:created>
  <dcterms:modified xsi:type="dcterms:W3CDTF">2017-12-11T18:34:00Z</dcterms:modified>
</cp:coreProperties>
</file>